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0B" w:rsidRDefault="002A6D0B" w:rsidP="00B92689">
      <w:pPr>
        <w:rPr>
          <w:rFonts w:ascii="Helvetica" w:hAnsi="Helvetica" w:cs="Helvetica"/>
          <w:sz w:val="22"/>
          <w:szCs w:val="22"/>
        </w:rPr>
      </w:pPr>
    </w:p>
    <w:p w:rsidR="002A6D0B" w:rsidRDefault="002A6D0B" w:rsidP="00B92689">
      <w:pPr>
        <w:rPr>
          <w:rFonts w:ascii="Helvetica" w:hAnsi="Helvetica" w:cs="Helvetica"/>
          <w:sz w:val="22"/>
          <w:szCs w:val="22"/>
        </w:rPr>
      </w:pPr>
    </w:p>
    <w:p w:rsidR="002A6D0B" w:rsidRDefault="002A6D0B" w:rsidP="00B92689">
      <w:pPr>
        <w:rPr>
          <w:rFonts w:ascii="Helvetica" w:hAnsi="Helvetica" w:cs="Helvetica"/>
          <w:sz w:val="22"/>
          <w:szCs w:val="22"/>
        </w:rPr>
      </w:pPr>
    </w:p>
    <w:p w:rsidR="00DF68C5" w:rsidRDefault="002A6D0B" w:rsidP="00B92689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April 2019</w:t>
      </w:r>
      <w:bookmarkStart w:id="0" w:name="_GoBack"/>
      <w:bookmarkEnd w:id="0"/>
    </w:p>
    <w:p w:rsidR="00931D54" w:rsidRDefault="00931D54" w:rsidP="00931D54">
      <w:pPr>
        <w:rPr>
          <w:rFonts w:ascii="Helvetica" w:hAnsi="Helvetica" w:cs="Helvetica"/>
          <w:sz w:val="22"/>
          <w:szCs w:val="22"/>
        </w:rPr>
      </w:pPr>
    </w:p>
    <w:p w:rsidR="00931D54" w:rsidRPr="005E68A4" w:rsidRDefault="00931D54" w:rsidP="00931D54">
      <w:pPr>
        <w:rPr>
          <w:rFonts w:ascii="Helvetica" w:hAnsi="Helvetica" w:cs="Helvetica"/>
          <w:sz w:val="22"/>
          <w:szCs w:val="22"/>
        </w:rPr>
      </w:pPr>
    </w:p>
    <w:p w:rsidR="00931D54" w:rsidRPr="005E68A4" w:rsidRDefault="00931D54" w:rsidP="00931D54">
      <w:pPr>
        <w:rPr>
          <w:rFonts w:ascii="Helvetica" w:hAnsi="Helvetica" w:cs="Helvetica"/>
          <w:sz w:val="22"/>
          <w:szCs w:val="22"/>
        </w:rPr>
      </w:pPr>
      <w:r w:rsidRPr="005E68A4">
        <w:rPr>
          <w:rFonts w:ascii="Helvetica" w:hAnsi="Helvetica" w:cs="Helvetica"/>
          <w:sz w:val="22"/>
          <w:szCs w:val="22"/>
        </w:rPr>
        <w:t>Dear Parents</w:t>
      </w:r>
    </w:p>
    <w:p w:rsidR="00931D54" w:rsidRPr="005E68A4" w:rsidRDefault="00931D54" w:rsidP="00931D54">
      <w:pPr>
        <w:rPr>
          <w:rFonts w:ascii="Helvetica" w:hAnsi="Helvetica" w:cs="Helvetica"/>
          <w:sz w:val="22"/>
          <w:szCs w:val="22"/>
        </w:rPr>
      </w:pPr>
    </w:p>
    <w:p w:rsidR="00931D54" w:rsidRPr="005E68A4" w:rsidRDefault="00AB1328" w:rsidP="00931D54">
      <w:pPr>
        <w:rPr>
          <w:rFonts w:ascii="Helvetica" w:hAnsi="Helvetica" w:cs="Helvetica"/>
          <w:b/>
          <w:sz w:val="22"/>
          <w:szCs w:val="22"/>
          <w:u w:val="single"/>
        </w:rPr>
      </w:pPr>
      <w:r w:rsidRPr="005E68A4">
        <w:rPr>
          <w:rFonts w:ascii="Helvetica" w:hAnsi="Helvetica" w:cs="Helvetica"/>
          <w:b/>
          <w:sz w:val="22"/>
          <w:szCs w:val="22"/>
          <w:u w:val="single"/>
        </w:rPr>
        <w:t xml:space="preserve">Costumes for </w:t>
      </w:r>
      <w:r w:rsidR="00D30EF6" w:rsidRPr="005E68A4">
        <w:rPr>
          <w:rFonts w:ascii="Helvetica" w:hAnsi="Helvetica" w:cs="Helvetica"/>
          <w:b/>
          <w:sz w:val="22"/>
          <w:szCs w:val="22"/>
          <w:u w:val="single"/>
        </w:rPr>
        <w:t xml:space="preserve">the </w:t>
      </w:r>
      <w:r w:rsidRPr="005E68A4">
        <w:rPr>
          <w:rFonts w:ascii="Helvetica" w:hAnsi="Helvetica" w:cs="Helvetica"/>
          <w:b/>
          <w:sz w:val="22"/>
          <w:szCs w:val="22"/>
          <w:u w:val="single"/>
        </w:rPr>
        <w:t xml:space="preserve">Summer production </w:t>
      </w:r>
    </w:p>
    <w:p w:rsidR="00AB1328" w:rsidRPr="005E68A4" w:rsidRDefault="000D2047" w:rsidP="00931D54">
      <w:pPr>
        <w:rPr>
          <w:rFonts w:ascii="Helvetica" w:hAnsi="Helvetica" w:cs="Helvetica"/>
          <w:sz w:val="22"/>
          <w:szCs w:val="22"/>
        </w:rPr>
      </w:pPr>
      <w:r w:rsidRPr="005E68A4">
        <w:rPr>
          <w:rFonts w:ascii="Helvetica" w:hAnsi="Helvetica" w:cs="Helvetica"/>
          <w:sz w:val="22"/>
          <w:szCs w:val="22"/>
        </w:rPr>
        <w:t>Your child</w:t>
      </w:r>
      <w:r w:rsidR="00AB1328" w:rsidRPr="005E68A4">
        <w:rPr>
          <w:rFonts w:ascii="Helvetica" w:hAnsi="Helvetica" w:cs="Helvetica"/>
          <w:sz w:val="22"/>
          <w:szCs w:val="22"/>
        </w:rPr>
        <w:t xml:space="preserve"> will be performing in the Summer</w:t>
      </w:r>
      <w:r w:rsidR="009A5B03" w:rsidRPr="005E68A4">
        <w:rPr>
          <w:rFonts w:ascii="Helvetica" w:hAnsi="Helvetica" w:cs="Helvetica"/>
          <w:sz w:val="22"/>
          <w:szCs w:val="22"/>
        </w:rPr>
        <w:t xml:space="preserve"> P</w:t>
      </w:r>
      <w:r w:rsidR="00AB1328" w:rsidRPr="005E68A4">
        <w:rPr>
          <w:rFonts w:ascii="Helvetica" w:hAnsi="Helvetica" w:cs="Helvetica"/>
          <w:sz w:val="22"/>
          <w:szCs w:val="22"/>
        </w:rPr>
        <w:t xml:space="preserve">roduction and will require a costume.  We would be very grateful if you would provide </w:t>
      </w:r>
      <w:r w:rsidR="00DF68C5" w:rsidRPr="005E68A4">
        <w:rPr>
          <w:rFonts w:ascii="Helvetica" w:hAnsi="Helvetica" w:cs="Helvetica"/>
          <w:sz w:val="22"/>
          <w:szCs w:val="22"/>
        </w:rPr>
        <w:t xml:space="preserve">a </w:t>
      </w:r>
      <w:r w:rsidR="00AB1328" w:rsidRPr="005E68A4">
        <w:rPr>
          <w:rFonts w:ascii="Helvetica" w:hAnsi="Helvetica" w:cs="Helvetica"/>
          <w:sz w:val="22"/>
          <w:szCs w:val="22"/>
        </w:rPr>
        <w:t>costume</w:t>
      </w:r>
      <w:r w:rsidR="00DF68C5" w:rsidRPr="005E68A4">
        <w:rPr>
          <w:rFonts w:ascii="Helvetica" w:hAnsi="Helvetica" w:cs="Helvetica"/>
          <w:sz w:val="22"/>
          <w:szCs w:val="22"/>
        </w:rPr>
        <w:t xml:space="preserve"> as</w:t>
      </w:r>
      <w:r w:rsidR="00AB1328" w:rsidRPr="005E68A4">
        <w:rPr>
          <w:rFonts w:ascii="Helvetica" w:hAnsi="Helvetica" w:cs="Helvetica"/>
          <w:sz w:val="22"/>
          <w:szCs w:val="22"/>
        </w:rPr>
        <w:t xml:space="preserve"> shown below.</w:t>
      </w:r>
      <w:r w:rsidR="0092009B" w:rsidRPr="005E68A4">
        <w:rPr>
          <w:rFonts w:ascii="Helvetica" w:hAnsi="Helvetica" w:cs="Helvetica"/>
          <w:sz w:val="22"/>
          <w:szCs w:val="22"/>
        </w:rPr>
        <w:t xml:space="preserve">  Please bring </w:t>
      </w:r>
      <w:r w:rsidR="009A5B03" w:rsidRPr="005E68A4">
        <w:rPr>
          <w:rFonts w:ascii="Helvetica" w:hAnsi="Helvetica" w:cs="Helvetica"/>
          <w:sz w:val="22"/>
          <w:szCs w:val="22"/>
        </w:rPr>
        <w:t xml:space="preserve">these items </w:t>
      </w:r>
      <w:r w:rsidR="00DF68C5" w:rsidRPr="005E68A4">
        <w:rPr>
          <w:rFonts w:ascii="Helvetica" w:hAnsi="Helvetica" w:cs="Helvetica"/>
          <w:sz w:val="22"/>
          <w:szCs w:val="22"/>
        </w:rPr>
        <w:t xml:space="preserve">in to school by </w:t>
      </w:r>
      <w:r w:rsidR="00CE3EEC" w:rsidRPr="005E68A4">
        <w:rPr>
          <w:rFonts w:ascii="Helvetica" w:hAnsi="Helvetica" w:cs="Helvetica"/>
          <w:sz w:val="22"/>
          <w:szCs w:val="22"/>
        </w:rPr>
        <w:t xml:space="preserve">Wednesday </w:t>
      </w:r>
      <w:r w:rsidR="00373FD8" w:rsidRPr="00373FD8">
        <w:rPr>
          <w:rFonts w:ascii="Helvetica" w:hAnsi="Helvetica" w:cs="Helvetica"/>
          <w:sz w:val="22"/>
          <w:szCs w:val="22"/>
        </w:rPr>
        <w:t>5</w:t>
      </w:r>
      <w:r w:rsidR="00CE3EEC" w:rsidRPr="00373FD8">
        <w:rPr>
          <w:rFonts w:ascii="Helvetica" w:hAnsi="Helvetica" w:cs="Helvetica"/>
          <w:sz w:val="22"/>
          <w:szCs w:val="22"/>
        </w:rPr>
        <w:t>th</w:t>
      </w:r>
      <w:r w:rsidR="00A86009" w:rsidRPr="00373FD8">
        <w:rPr>
          <w:rFonts w:ascii="Helvetica" w:hAnsi="Helvetica" w:cs="Helvetica"/>
          <w:sz w:val="22"/>
          <w:szCs w:val="22"/>
          <w:vertAlign w:val="superscript"/>
        </w:rPr>
        <w:t xml:space="preserve"> </w:t>
      </w:r>
      <w:r w:rsidR="00A86009" w:rsidRPr="00373FD8">
        <w:rPr>
          <w:rFonts w:ascii="Helvetica" w:hAnsi="Helvetica" w:cs="Helvetica"/>
          <w:sz w:val="22"/>
          <w:szCs w:val="22"/>
        </w:rPr>
        <w:t>J</w:t>
      </w:r>
      <w:r w:rsidR="0072724D" w:rsidRPr="00373FD8">
        <w:rPr>
          <w:rFonts w:ascii="Helvetica" w:hAnsi="Helvetica" w:cs="Helvetica"/>
          <w:sz w:val="22"/>
          <w:szCs w:val="22"/>
        </w:rPr>
        <w:t>une</w:t>
      </w:r>
      <w:r w:rsidR="0072724D" w:rsidRPr="005E68A4">
        <w:rPr>
          <w:rFonts w:ascii="Helvetica" w:hAnsi="Helvetica" w:cs="Helvetica"/>
          <w:sz w:val="22"/>
          <w:szCs w:val="22"/>
        </w:rPr>
        <w:t xml:space="preserve"> </w:t>
      </w:r>
      <w:r w:rsidR="005F09BC" w:rsidRPr="005E68A4">
        <w:rPr>
          <w:rFonts w:ascii="Helvetica" w:hAnsi="Helvetica" w:cs="Helvetica"/>
          <w:sz w:val="22"/>
          <w:szCs w:val="22"/>
        </w:rPr>
        <w:t>in a named carrier bag and ask your child to hand it to the class teacher.</w:t>
      </w:r>
      <w:r w:rsidR="006F16F7" w:rsidRPr="005E68A4">
        <w:rPr>
          <w:rFonts w:ascii="Helvetica" w:hAnsi="Helvetica" w:cs="Helvetica"/>
          <w:sz w:val="22"/>
          <w:szCs w:val="22"/>
        </w:rPr>
        <w:t xml:space="preserve">  </w:t>
      </w:r>
    </w:p>
    <w:p w:rsidR="006F16F7" w:rsidRPr="005E68A4" w:rsidRDefault="006F16F7" w:rsidP="00931D54">
      <w:pPr>
        <w:rPr>
          <w:rFonts w:ascii="Helvetica" w:hAnsi="Helvetica" w:cs="Helvetica"/>
          <w:sz w:val="22"/>
          <w:szCs w:val="22"/>
        </w:rPr>
      </w:pPr>
    </w:p>
    <w:p w:rsidR="00DF68C5" w:rsidRPr="005E68A4" w:rsidRDefault="007F001C" w:rsidP="00931D54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Mary Poppins</w:t>
      </w:r>
      <w:r w:rsidR="00CE3EEC" w:rsidRPr="005E68A4">
        <w:rPr>
          <w:rFonts w:ascii="Helvetica" w:hAnsi="Helvetica" w:cs="Helvetica"/>
          <w:b/>
          <w:sz w:val="22"/>
          <w:szCs w:val="22"/>
        </w:rPr>
        <w:t xml:space="preserve"> – Reception</w:t>
      </w:r>
      <w:r w:rsidR="00AF4F11">
        <w:rPr>
          <w:rFonts w:ascii="Helvetica" w:hAnsi="Helvetica" w:cs="Helvetica"/>
          <w:b/>
          <w:sz w:val="22"/>
          <w:szCs w:val="22"/>
        </w:rPr>
        <w:t>,</w:t>
      </w:r>
      <w:r>
        <w:rPr>
          <w:rFonts w:ascii="Helvetica" w:hAnsi="Helvetica" w:cs="Helvetica"/>
          <w:b/>
          <w:sz w:val="22"/>
          <w:szCs w:val="22"/>
        </w:rPr>
        <w:t xml:space="preserve"> Year 2 and 4</w:t>
      </w:r>
    </w:p>
    <w:p w:rsidR="005107B5" w:rsidRDefault="00E724DA" w:rsidP="005107B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Girls - </w:t>
      </w:r>
      <w:r w:rsidR="0064639A">
        <w:rPr>
          <w:rFonts w:ascii="Helvetica" w:hAnsi="Helvetica" w:cs="Helvetica"/>
          <w:sz w:val="22"/>
          <w:szCs w:val="22"/>
        </w:rPr>
        <w:t>Pretty feminine dress</w:t>
      </w:r>
      <w:r>
        <w:rPr>
          <w:rFonts w:ascii="Helvetica" w:hAnsi="Helvetica" w:cs="Helvetica"/>
          <w:sz w:val="22"/>
          <w:szCs w:val="22"/>
        </w:rPr>
        <w:t xml:space="preserve"> – in the style of a Victorian girl.</w:t>
      </w:r>
      <w:r w:rsidR="00C11569">
        <w:rPr>
          <w:rFonts w:ascii="Helvetica" w:hAnsi="Helvetica" w:cs="Helvetica"/>
          <w:sz w:val="22"/>
          <w:szCs w:val="22"/>
        </w:rPr>
        <w:t xml:space="preserve"> </w:t>
      </w:r>
      <w:r w:rsidR="00A97FCA">
        <w:rPr>
          <w:rFonts w:ascii="Helvetica" w:hAnsi="Helvetica" w:cs="Helvetica"/>
          <w:sz w:val="22"/>
          <w:szCs w:val="22"/>
        </w:rPr>
        <w:t>Black school shoes.</w:t>
      </w:r>
      <w:r w:rsidR="00906BDF">
        <w:rPr>
          <w:rFonts w:ascii="Helvetica" w:hAnsi="Helvetica" w:cs="Helvetica"/>
          <w:sz w:val="22"/>
          <w:szCs w:val="22"/>
        </w:rPr>
        <w:t xml:space="preserve"> No hats as it hinders the choreography and we will send out specific hair style instructions.</w:t>
      </w:r>
    </w:p>
    <w:p w:rsidR="00E724DA" w:rsidRDefault="00E724DA" w:rsidP="005107B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Boys - Black/</w:t>
      </w:r>
      <w:r w:rsidR="0064639A">
        <w:rPr>
          <w:rFonts w:ascii="Helvetica" w:hAnsi="Helvetica" w:cs="Helvetica"/>
          <w:sz w:val="22"/>
          <w:szCs w:val="22"/>
        </w:rPr>
        <w:t>Blue/G</w:t>
      </w:r>
      <w:r>
        <w:rPr>
          <w:rFonts w:ascii="Helvetica" w:hAnsi="Helvetica" w:cs="Helvetica"/>
          <w:sz w:val="22"/>
          <w:szCs w:val="22"/>
        </w:rPr>
        <w:t>rey shorts, knee high socks, shirt and jumper/waistcoat – in the style of a Victorian boy.</w:t>
      </w:r>
      <w:r w:rsidR="0090233A">
        <w:rPr>
          <w:rFonts w:ascii="Helvetica" w:hAnsi="Helvetica" w:cs="Helvetica"/>
          <w:sz w:val="22"/>
          <w:szCs w:val="22"/>
        </w:rPr>
        <w:t xml:space="preserve"> Black school shoes.</w:t>
      </w:r>
      <w:r w:rsidR="00906BDF" w:rsidRPr="00906BDF">
        <w:rPr>
          <w:rFonts w:ascii="Helvetica" w:hAnsi="Helvetica" w:cs="Helvetica"/>
          <w:sz w:val="22"/>
          <w:szCs w:val="22"/>
        </w:rPr>
        <w:t xml:space="preserve"> </w:t>
      </w:r>
      <w:r w:rsidR="00906BDF">
        <w:rPr>
          <w:rFonts w:ascii="Helvetica" w:hAnsi="Helvetica" w:cs="Helvetica"/>
          <w:sz w:val="22"/>
          <w:szCs w:val="22"/>
        </w:rPr>
        <w:t>No hats as it hinders the choreography and we will send out specific hair style instructions.</w:t>
      </w:r>
    </w:p>
    <w:p w:rsidR="00E724DA" w:rsidRDefault="00E724DA" w:rsidP="005107B5">
      <w:pPr>
        <w:rPr>
          <w:rFonts w:ascii="Helvetica" w:hAnsi="Helvetica" w:cs="Helvetica"/>
          <w:sz w:val="22"/>
          <w:szCs w:val="22"/>
        </w:rPr>
      </w:pPr>
    </w:p>
    <w:p w:rsidR="005107B5" w:rsidRDefault="007F001C" w:rsidP="005107B5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Matilda</w:t>
      </w:r>
      <w:r w:rsidR="005107B5" w:rsidRPr="005107B5">
        <w:rPr>
          <w:rFonts w:ascii="Helvetica" w:hAnsi="Helvetica" w:cs="Helvetica"/>
          <w:b/>
          <w:sz w:val="22"/>
          <w:szCs w:val="22"/>
        </w:rPr>
        <w:t xml:space="preserve"> – </w:t>
      </w:r>
      <w:r w:rsidR="005107B5">
        <w:rPr>
          <w:rFonts w:ascii="Helvetica" w:hAnsi="Helvetica" w:cs="Helvetica"/>
          <w:b/>
          <w:sz w:val="22"/>
          <w:szCs w:val="22"/>
        </w:rPr>
        <w:t xml:space="preserve">Year </w:t>
      </w:r>
      <w:r>
        <w:rPr>
          <w:rFonts w:ascii="Helvetica" w:hAnsi="Helvetica" w:cs="Helvetica"/>
          <w:b/>
          <w:sz w:val="22"/>
          <w:szCs w:val="22"/>
        </w:rPr>
        <w:t>1, 3 and 5</w:t>
      </w:r>
    </w:p>
    <w:p w:rsidR="00CE3EEC" w:rsidRDefault="00082543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Girls – White school shirt, grey knee high socks</w:t>
      </w:r>
      <w:r w:rsidR="00C11569">
        <w:rPr>
          <w:rFonts w:ascii="Helvetica" w:hAnsi="Helvetica" w:cs="Helvetica"/>
          <w:sz w:val="22"/>
          <w:szCs w:val="22"/>
        </w:rPr>
        <w:t xml:space="preserve"> and black school shoes.</w:t>
      </w:r>
      <w:r w:rsidR="005A259C">
        <w:rPr>
          <w:rFonts w:ascii="Helvetica" w:hAnsi="Helvetica" w:cs="Helvetica"/>
          <w:sz w:val="22"/>
          <w:szCs w:val="22"/>
        </w:rPr>
        <w:t xml:space="preserve"> Grey school skirt (try Tesco, Asda or </w:t>
      </w:r>
      <w:r w:rsidR="00AF4F11">
        <w:rPr>
          <w:rFonts w:ascii="Helvetica" w:hAnsi="Helvetica" w:cs="Helvetica"/>
          <w:sz w:val="22"/>
          <w:szCs w:val="22"/>
        </w:rPr>
        <w:t>Sainsbury</w:t>
      </w:r>
      <w:r w:rsidR="005A259C">
        <w:rPr>
          <w:rFonts w:ascii="Helvetica" w:hAnsi="Helvetica" w:cs="Helvetica"/>
          <w:sz w:val="22"/>
          <w:szCs w:val="22"/>
        </w:rPr>
        <w:t>). Tie –</w:t>
      </w:r>
      <w:r w:rsidR="00AF75E5">
        <w:rPr>
          <w:rFonts w:ascii="Helvetica" w:hAnsi="Helvetica" w:cs="Helvetica"/>
          <w:sz w:val="22"/>
          <w:szCs w:val="22"/>
        </w:rPr>
        <w:t>Must use this link</w:t>
      </w:r>
      <w:hyperlink r:id="rId8" w:history="1">
        <w:r w:rsidR="00AF75E5" w:rsidRPr="00152446">
          <w:rPr>
            <w:rStyle w:val="Hyperlink"/>
            <w:rFonts w:ascii="Helvetica" w:hAnsi="Helvetica" w:cs="Helvetica"/>
            <w:sz w:val="22"/>
            <w:szCs w:val="22"/>
          </w:rPr>
          <w:t>https://www.funfancydress.com/fancy-dress-accessories-general-accessories-school-tie-red-and-blue-red-smf26444.htm</w:t>
        </w:r>
      </w:hyperlink>
    </w:p>
    <w:p w:rsidR="00AF75E5" w:rsidRDefault="00AF75E5" w:rsidP="00931D54">
      <w:pPr>
        <w:rPr>
          <w:rFonts w:ascii="Helvetica" w:hAnsi="Helvetica" w:cs="Helvetica"/>
          <w:sz w:val="22"/>
          <w:szCs w:val="22"/>
        </w:rPr>
      </w:pPr>
    </w:p>
    <w:p w:rsidR="00AF75E5" w:rsidRDefault="005A259C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Boys - </w:t>
      </w:r>
      <w:r w:rsidR="0084565A">
        <w:rPr>
          <w:rFonts w:ascii="Helvetica" w:hAnsi="Helvetica" w:cs="Helvetica"/>
          <w:sz w:val="22"/>
          <w:szCs w:val="22"/>
        </w:rPr>
        <w:t xml:space="preserve">White </w:t>
      </w:r>
      <w:r w:rsidR="00E30F5A">
        <w:rPr>
          <w:rFonts w:ascii="Helvetica" w:hAnsi="Helvetica" w:cs="Helvetica"/>
          <w:sz w:val="22"/>
          <w:szCs w:val="22"/>
        </w:rPr>
        <w:t>school shirt, grey</w:t>
      </w:r>
      <w:r w:rsidR="0084565A">
        <w:rPr>
          <w:rFonts w:ascii="Helvetica" w:hAnsi="Helvetica" w:cs="Helvetica"/>
          <w:sz w:val="22"/>
          <w:szCs w:val="22"/>
        </w:rPr>
        <w:t xml:space="preserve"> socks and black school shoes. Grey school shorts (try Tesco, Asda or </w:t>
      </w:r>
      <w:r w:rsidR="00AF4F11">
        <w:rPr>
          <w:rFonts w:ascii="Helvetica" w:hAnsi="Helvetica" w:cs="Helvetica"/>
          <w:sz w:val="22"/>
          <w:szCs w:val="22"/>
        </w:rPr>
        <w:t>Sainsbury</w:t>
      </w:r>
      <w:r w:rsidR="0084565A">
        <w:rPr>
          <w:rFonts w:ascii="Helvetica" w:hAnsi="Helvetica" w:cs="Helvetica"/>
          <w:sz w:val="22"/>
          <w:szCs w:val="22"/>
        </w:rPr>
        <w:t>). Tie –Must use this link</w:t>
      </w:r>
      <w:r w:rsidR="00AF75E5">
        <w:rPr>
          <w:rFonts w:ascii="Helvetica" w:hAnsi="Helvetica" w:cs="Helvetica"/>
          <w:sz w:val="22"/>
          <w:szCs w:val="22"/>
        </w:rPr>
        <w:t xml:space="preserve"> </w:t>
      </w:r>
      <w:hyperlink r:id="rId9" w:history="1">
        <w:r w:rsidR="00AF75E5" w:rsidRPr="00152446">
          <w:rPr>
            <w:rStyle w:val="Hyperlink"/>
            <w:rFonts w:ascii="Helvetica" w:hAnsi="Helvetica" w:cs="Helvetica"/>
            <w:sz w:val="22"/>
            <w:szCs w:val="22"/>
          </w:rPr>
          <w:t>https://www.funfancydress.com/fancy-dress-accessories-general-accessories-school-tie-red-and-blue-red-smf26444.htm</w:t>
        </w:r>
      </w:hyperlink>
    </w:p>
    <w:p w:rsidR="005A259C" w:rsidRDefault="0084565A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  <w:r w:rsidR="0097171D">
        <w:rPr>
          <w:rFonts w:ascii="Helvetica" w:hAnsi="Helvetica" w:cs="Helvetica"/>
          <w:sz w:val="22"/>
          <w:szCs w:val="22"/>
        </w:rPr>
        <w:t>(P</w:t>
      </w:r>
      <w:r w:rsidR="00373FD8">
        <w:rPr>
          <w:rFonts w:ascii="Helvetica" w:hAnsi="Helvetica" w:cs="Helvetica"/>
          <w:sz w:val="22"/>
          <w:szCs w:val="22"/>
        </w:rPr>
        <w:t>erhaps speak to the other parent’s in your class</w:t>
      </w:r>
      <w:r w:rsidR="0097171D">
        <w:rPr>
          <w:rFonts w:ascii="Helvetica" w:hAnsi="Helvetica" w:cs="Helvetica"/>
          <w:sz w:val="22"/>
          <w:szCs w:val="22"/>
        </w:rPr>
        <w:t>, so you only pay one deliver</w:t>
      </w:r>
      <w:r w:rsidR="0084209D">
        <w:rPr>
          <w:rFonts w:ascii="Helvetica" w:hAnsi="Helvetica" w:cs="Helvetica"/>
          <w:sz w:val="22"/>
          <w:szCs w:val="22"/>
        </w:rPr>
        <w:t>y</w:t>
      </w:r>
      <w:r w:rsidR="0097171D">
        <w:rPr>
          <w:rFonts w:ascii="Helvetica" w:hAnsi="Helvetica" w:cs="Helvetica"/>
          <w:sz w:val="22"/>
          <w:szCs w:val="22"/>
        </w:rPr>
        <w:t xml:space="preserve"> charge as a group).</w:t>
      </w:r>
    </w:p>
    <w:p w:rsidR="0097171D" w:rsidRDefault="00FC1CC5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Children who are in Smell of Rebellion </w:t>
      </w:r>
      <w:r w:rsidR="00EF45D9">
        <w:rPr>
          <w:rFonts w:ascii="Helvetica" w:hAnsi="Helvetica" w:cs="Helvetica"/>
          <w:sz w:val="22"/>
          <w:szCs w:val="22"/>
        </w:rPr>
        <w:t>–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EF45D9">
        <w:rPr>
          <w:rFonts w:ascii="Helvetica" w:hAnsi="Helvetica" w:cs="Helvetica"/>
          <w:sz w:val="22"/>
          <w:szCs w:val="22"/>
        </w:rPr>
        <w:t>Black sports shorts</w:t>
      </w:r>
      <w:r w:rsidR="00FE4E83">
        <w:rPr>
          <w:rFonts w:ascii="Helvetica" w:hAnsi="Helvetica" w:cs="Helvetica"/>
          <w:sz w:val="22"/>
          <w:szCs w:val="22"/>
        </w:rPr>
        <w:t xml:space="preserve"> and a </w:t>
      </w:r>
      <w:r w:rsidR="003D3997">
        <w:rPr>
          <w:rFonts w:ascii="Helvetica" w:hAnsi="Helvetica" w:cs="Helvetica"/>
          <w:sz w:val="22"/>
          <w:szCs w:val="22"/>
        </w:rPr>
        <w:t>pale blue polo top (these can be purchased is supermarkets or Matalan). White socks and trainers.</w:t>
      </w:r>
    </w:p>
    <w:p w:rsidR="0097171D" w:rsidRDefault="0097171D" w:rsidP="00931D54">
      <w:pPr>
        <w:rPr>
          <w:rFonts w:ascii="Helvetica" w:hAnsi="Helvetica" w:cs="Helvetica"/>
          <w:sz w:val="22"/>
          <w:szCs w:val="22"/>
        </w:rPr>
      </w:pPr>
    </w:p>
    <w:p w:rsidR="00373FD8" w:rsidRDefault="00373FD8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Attached are some helpful links for the school shorts and skirts…</w:t>
      </w:r>
    </w:p>
    <w:p w:rsidR="00E56E68" w:rsidRDefault="00E07B8B" w:rsidP="00E56E68">
      <w:hyperlink r:id="rId10" w:history="1">
        <w:r w:rsidR="00E56E68" w:rsidRPr="002246C2">
          <w:rPr>
            <w:rStyle w:val="Hyperlink"/>
          </w:rPr>
          <w:t>https://direct.asda.com/george/school/shorts/D10M1G1C17,default,sc.html</w:t>
        </w:r>
      </w:hyperlink>
    </w:p>
    <w:p w:rsidR="00E56E68" w:rsidRDefault="00E07B8B" w:rsidP="00E56E68">
      <w:hyperlink r:id="rId11" w:history="1">
        <w:r w:rsidR="00E56E68" w:rsidRPr="002246C2">
          <w:rPr>
            <w:rStyle w:val="Hyperlink"/>
          </w:rPr>
          <w:t>https://tuclothing.sainsburys.co.uk/c/kids/boys-school-shorts?INITD=GNav-SchoolBoys-Shorts</w:t>
        </w:r>
      </w:hyperlink>
    </w:p>
    <w:p w:rsidR="00E56E68" w:rsidRDefault="00E07B8B" w:rsidP="00E56E68">
      <w:hyperlink r:id="rId12" w:history="1">
        <w:r w:rsidR="00E56E68" w:rsidRPr="002246C2">
          <w:rPr>
            <w:rStyle w:val="Hyperlink"/>
          </w:rPr>
          <w:t>https://tuclothing.sainsburys.co.uk/c/kids/school-skirts?INITD=GNav-SchoolGirls-Skirts</w:t>
        </w:r>
      </w:hyperlink>
    </w:p>
    <w:p w:rsidR="00E56E68" w:rsidRDefault="00E07B8B" w:rsidP="00E56E68">
      <w:hyperlink r:id="rId13" w:history="1">
        <w:r w:rsidR="00E56E68" w:rsidRPr="002246C2">
          <w:rPr>
            <w:rStyle w:val="Hyperlink"/>
          </w:rPr>
          <w:t>https://direct.asda.com/george/girls-school-skirts/D10M2G1C10,default,sc.html</w:t>
        </w:r>
      </w:hyperlink>
    </w:p>
    <w:p w:rsidR="00E56E68" w:rsidRPr="005E68A4" w:rsidRDefault="00E56E68" w:rsidP="00931D54">
      <w:pPr>
        <w:rPr>
          <w:rFonts w:ascii="Helvetica" w:hAnsi="Helvetica" w:cs="Helvetica"/>
          <w:sz w:val="22"/>
          <w:szCs w:val="22"/>
        </w:rPr>
      </w:pPr>
    </w:p>
    <w:p w:rsidR="00512FCC" w:rsidRPr="005E68A4" w:rsidRDefault="005E68A4" w:rsidP="005E68A4">
      <w:pPr>
        <w:rPr>
          <w:rFonts w:ascii="Helvetica" w:hAnsi="Helvetica" w:cs="Helvetica"/>
          <w:sz w:val="22"/>
          <w:szCs w:val="22"/>
        </w:rPr>
      </w:pPr>
      <w:r w:rsidRPr="005E68A4">
        <w:rPr>
          <w:rFonts w:ascii="Helvetica" w:hAnsi="Helvetica" w:cs="Helvetica"/>
          <w:sz w:val="22"/>
          <w:szCs w:val="22"/>
        </w:rPr>
        <w:t xml:space="preserve">We ask that you </w:t>
      </w:r>
      <w:r w:rsidRPr="00645F2D">
        <w:rPr>
          <w:rFonts w:ascii="Helvetica" w:hAnsi="Helvetica" w:cs="Helvetica"/>
          <w:b/>
          <w:sz w:val="22"/>
          <w:szCs w:val="22"/>
        </w:rPr>
        <w:t>google your character</w:t>
      </w:r>
      <w:r w:rsidRPr="005E68A4">
        <w:rPr>
          <w:rFonts w:ascii="Helvetica" w:hAnsi="Helvetica" w:cs="Helvetica"/>
          <w:sz w:val="22"/>
          <w:szCs w:val="22"/>
        </w:rPr>
        <w:t xml:space="preserve"> and set musical for inspiration for costumes. If you are at all unsure, please do not hesitate to contact </w:t>
      </w:r>
      <w:r w:rsidR="007F001C">
        <w:rPr>
          <w:rFonts w:ascii="Helvetica" w:hAnsi="Helvetica" w:cs="Helvetica"/>
          <w:sz w:val="22"/>
          <w:szCs w:val="22"/>
        </w:rPr>
        <w:t>Mrs Rod Paphitis</w:t>
      </w:r>
      <w:r w:rsidRPr="005E68A4">
        <w:rPr>
          <w:rFonts w:ascii="Helvetica" w:hAnsi="Helvetica" w:cs="Helvetica"/>
          <w:sz w:val="22"/>
          <w:szCs w:val="22"/>
        </w:rPr>
        <w:t xml:space="preserve"> who will check any pictures you send or show her. If you are struggling to acquire an appropriate costume. Please do get in touch and </w:t>
      </w:r>
      <w:r w:rsidR="007F001C">
        <w:rPr>
          <w:rFonts w:ascii="Helvetica" w:hAnsi="Helvetica" w:cs="Helvetica"/>
          <w:sz w:val="22"/>
          <w:szCs w:val="22"/>
        </w:rPr>
        <w:t>Mrs Rod Paphitis</w:t>
      </w:r>
      <w:r w:rsidRPr="005E68A4">
        <w:rPr>
          <w:rFonts w:ascii="Helvetica" w:hAnsi="Helvetica" w:cs="Helvetica"/>
          <w:sz w:val="22"/>
          <w:szCs w:val="22"/>
        </w:rPr>
        <w:t xml:space="preserve"> will see if the </w:t>
      </w:r>
      <w:r w:rsidRPr="005E68A4">
        <w:rPr>
          <w:rFonts w:ascii="Helvetica" w:hAnsi="Helvetica" w:cs="Helvetica"/>
          <w:sz w:val="22"/>
          <w:szCs w:val="22"/>
        </w:rPr>
        <w:lastRenderedPageBreak/>
        <w:t xml:space="preserve">school has anything suitable to be borrowed. </w:t>
      </w:r>
      <w:r w:rsidR="000F0E35">
        <w:rPr>
          <w:rFonts w:ascii="Helvetica" w:hAnsi="Helvetica" w:cs="Helvetica"/>
          <w:sz w:val="22"/>
          <w:szCs w:val="22"/>
        </w:rPr>
        <w:t>Please let us know if your child has an allergy to face paint.</w:t>
      </w:r>
    </w:p>
    <w:p w:rsidR="00D30EF6" w:rsidRPr="005E68A4" w:rsidRDefault="00D30EF6" w:rsidP="00931D54">
      <w:pPr>
        <w:rPr>
          <w:rFonts w:ascii="Helvetica" w:hAnsi="Helvetica" w:cs="Helvetica"/>
          <w:sz w:val="22"/>
          <w:szCs w:val="22"/>
        </w:rPr>
      </w:pPr>
    </w:p>
    <w:p w:rsidR="00D30EF6" w:rsidRPr="005E68A4" w:rsidRDefault="00D30EF6" w:rsidP="00931D54">
      <w:pPr>
        <w:rPr>
          <w:rFonts w:ascii="Helvetica" w:hAnsi="Helvetica" w:cs="Helvetica"/>
          <w:sz w:val="22"/>
          <w:szCs w:val="22"/>
        </w:rPr>
      </w:pPr>
      <w:r w:rsidRPr="005E68A4">
        <w:rPr>
          <w:rFonts w:ascii="Helvetica" w:hAnsi="Helvetica" w:cs="Helvetica"/>
          <w:sz w:val="22"/>
          <w:szCs w:val="22"/>
        </w:rPr>
        <w:t>With many thanks</w:t>
      </w:r>
    </w:p>
    <w:p w:rsidR="00F91E57" w:rsidRDefault="00F91E57" w:rsidP="00931D54">
      <w:pPr>
        <w:rPr>
          <w:rFonts w:ascii="Helvetica" w:hAnsi="Helvetica" w:cs="Helvetica"/>
          <w:sz w:val="22"/>
          <w:szCs w:val="22"/>
        </w:rPr>
      </w:pPr>
    </w:p>
    <w:p w:rsidR="005E68A4" w:rsidRPr="005E68A4" w:rsidRDefault="00B92689" w:rsidP="00931D54">
      <w:pPr>
        <w:rPr>
          <w:rFonts w:ascii="Helvetica" w:hAnsi="Helvetica" w:cs="Helvetica"/>
          <w:sz w:val="22"/>
          <w:szCs w:val="22"/>
        </w:rPr>
      </w:pPr>
      <w:r w:rsidRPr="005E68A4">
        <w:rPr>
          <w:rFonts w:ascii="Helvetica" w:hAnsi="Helvetica" w:cs="Helvetica"/>
          <w:sz w:val="22"/>
          <w:szCs w:val="22"/>
        </w:rPr>
        <w:t>Yours sincerely</w:t>
      </w:r>
    </w:p>
    <w:p w:rsidR="005E68A4" w:rsidRDefault="005E68A4" w:rsidP="00931D54">
      <w:pPr>
        <w:rPr>
          <w:rFonts w:ascii="Helvetica" w:hAnsi="Helvetica" w:cs="Helvetica"/>
          <w:sz w:val="22"/>
          <w:szCs w:val="22"/>
        </w:rPr>
      </w:pPr>
    </w:p>
    <w:p w:rsidR="00B92689" w:rsidRPr="005E68A4" w:rsidRDefault="00D30EF6" w:rsidP="00931D54">
      <w:pPr>
        <w:rPr>
          <w:rFonts w:ascii="Helvetica" w:hAnsi="Helvetica" w:cs="Helvetica"/>
          <w:sz w:val="22"/>
          <w:szCs w:val="22"/>
        </w:rPr>
      </w:pPr>
      <w:r w:rsidRPr="005E68A4">
        <w:rPr>
          <w:rFonts w:ascii="Helvetica" w:hAnsi="Helvetica" w:cs="Helvetica"/>
          <w:sz w:val="22"/>
          <w:szCs w:val="22"/>
        </w:rPr>
        <w:t xml:space="preserve">Rod </w:t>
      </w:r>
      <w:r w:rsidR="007F001C">
        <w:rPr>
          <w:rFonts w:ascii="Helvetica" w:hAnsi="Helvetica" w:cs="Helvetica"/>
          <w:sz w:val="22"/>
          <w:szCs w:val="22"/>
        </w:rPr>
        <w:t>Paphitis (</w:t>
      </w:r>
      <w:r w:rsidR="0092009B" w:rsidRPr="005E68A4">
        <w:rPr>
          <w:rFonts w:ascii="Helvetica" w:hAnsi="Helvetica" w:cs="Helvetica"/>
          <w:sz w:val="22"/>
          <w:szCs w:val="22"/>
        </w:rPr>
        <w:t>Kefalas</w:t>
      </w:r>
      <w:r w:rsidR="007F001C">
        <w:rPr>
          <w:rFonts w:ascii="Helvetica" w:hAnsi="Helvetica" w:cs="Helvetica"/>
          <w:sz w:val="22"/>
          <w:szCs w:val="22"/>
        </w:rPr>
        <w:t>)</w:t>
      </w:r>
    </w:p>
    <w:p w:rsidR="00D30EF6" w:rsidRDefault="00D30EF6" w:rsidP="00931D54">
      <w:pPr>
        <w:rPr>
          <w:rFonts w:ascii="Helvetica" w:hAnsi="Helvetica" w:cs="Helvetica"/>
          <w:sz w:val="22"/>
          <w:szCs w:val="22"/>
        </w:rPr>
      </w:pPr>
    </w:p>
    <w:sectPr w:rsidR="00D30EF6" w:rsidSect="00AE5E6E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40" w:right="1440" w:bottom="1135" w:left="1440" w:header="425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23" w:rsidRDefault="008A0223" w:rsidP="003F5360">
      <w:r>
        <w:separator/>
      </w:r>
    </w:p>
  </w:endnote>
  <w:endnote w:type="continuationSeparator" w:id="0">
    <w:p w:rsidR="008A0223" w:rsidRDefault="008A0223" w:rsidP="003F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23" w:rsidRDefault="008A0223" w:rsidP="004A035B">
    <w:pPr>
      <w:pStyle w:val="Footer"/>
      <w:ind w:left="142" w:hanging="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23" w:rsidRDefault="00F91E5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-882015</wp:posOffset>
          </wp:positionH>
          <wp:positionV relativeFrom="page">
            <wp:align>bottom</wp:align>
          </wp:positionV>
          <wp:extent cx="7559040" cy="156972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23" w:rsidRDefault="008A0223" w:rsidP="003F5360">
      <w:r>
        <w:separator/>
      </w:r>
    </w:p>
  </w:footnote>
  <w:footnote w:type="continuationSeparator" w:id="0">
    <w:p w:rsidR="008A0223" w:rsidRDefault="008A0223" w:rsidP="003F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23" w:rsidRDefault="008A0223" w:rsidP="0053291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23" w:rsidRDefault="002A6D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3680460</wp:posOffset>
          </wp:positionH>
          <wp:positionV relativeFrom="page">
            <wp:posOffset>-292735</wp:posOffset>
          </wp:positionV>
          <wp:extent cx="3215640" cy="223710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223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400"/>
    <w:multiLevelType w:val="hybridMultilevel"/>
    <w:tmpl w:val="2AC4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A5625"/>
    <w:multiLevelType w:val="hybridMultilevel"/>
    <w:tmpl w:val="5F3CF722"/>
    <w:lvl w:ilvl="0" w:tplc="7116C8A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072F"/>
    <w:multiLevelType w:val="hybridMultilevel"/>
    <w:tmpl w:val="B84E24B8"/>
    <w:lvl w:ilvl="0" w:tplc="37CAABD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57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60"/>
    <w:rsid w:val="00030BAA"/>
    <w:rsid w:val="00082543"/>
    <w:rsid w:val="000D2047"/>
    <w:rsid w:val="000D4BD4"/>
    <w:rsid w:val="000F0E35"/>
    <w:rsid w:val="00194C9D"/>
    <w:rsid w:val="001A3B1D"/>
    <w:rsid w:val="001E68AD"/>
    <w:rsid w:val="00244A25"/>
    <w:rsid w:val="002845D1"/>
    <w:rsid w:val="002A6D0B"/>
    <w:rsid w:val="002C6B65"/>
    <w:rsid w:val="002D793D"/>
    <w:rsid w:val="003340BA"/>
    <w:rsid w:val="00347D12"/>
    <w:rsid w:val="00373FD8"/>
    <w:rsid w:val="003D3997"/>
    <w:rsid w:val="003E3968"/>
    <w:rsid w:val="003F5360"/>
    <w:rsid w:val="0049562D"/>
    <w:rsid w:val="004A035B"/>
    <w:rsid w:val="004C1E91"/>
    <w:rsid w:val="005107B5"/>
    <w:rsid w:val="0051238D"/>
    <w:rsid w:val="00512FCC"/>
    <w:rsid w:val="00532919"/>
    <w:rsid w:val="0053442B"/>
    <w:rsid w:val="005A0966"/>
    <w:rsid w:val="005A259C"/>
    <w:rsid w:val="005C59C5"/>
    <w:rsid w:val="005E68A4"/>
    <w:rsid w:val="005F09BC"/>
    <w:rsid w:val="00645F2D"/>
    <w:rsid w:val="0064639A"/>
    <w:rsid w:val="00663513"/>
    <w:rsid w:val="006A29B5"/>
    <w:rsid w:val="006D23F7"/>
    <w:rsid w:val="006F16F7"/>
    <w:rsid w:val="00720E31"/>
    <w:rsid w:val="00721130"/>
    <w:rsid w:val="0072724D"/>
    <w:rsid w:val="00746614"/>
    <w:rsid w:val="007B6518"/>
    <w:rsid w:val="007F001C"/>
    <w:rsid w:val="00801329"/>
    <w:rsid w:val="0084209D"/>
    <w:rsid w:val="00845112"/>
    <w:rsid w:val="0084565A"/>
    <w:rsid w:val="00861E60"/>
    <w:rsid w:val="008A0223"/>
    <w:rsid w:val="008C0175"/>
    <w:rsid w:val="0090233A"/>
    <w:rsid w:val="00906BDF"/>
    <w:rsid w:val="0092009B"/>
    <w:rsid w:val="00927E45"/>
    <w:rsid w:val="00931D54"/>
    <w:rsid w:val="00964F87"/>
    <w:rsid w:val="0097171D"/>
    <w:rsid w:val="009A5B03"/>
    <w:rsid w:val="009D731E"/>
    <w:rsid w:val="00A21941"/>
    <w:rsid w:val="00A50BF1"/>
    <w:rsid w:val="00A63060"/>
    <w:rsid w:val="00A67DC3"/>
    <w:rsid w:val="00A86009"/>
    <w:rsid w:val="00A97FCA"/>
    <w:rsid w:val="00AB1328"/>
    <w:rsid w:val="00AB78EE"/>
    <w:rsid w:val="00AC4426"/>
    <w:rsid w:val="00AE5E6E"/>
    <w:rsid w:val="00AF4F11"/>
    <w:rsid w:val="00AF75E5"/>
    <w:rsid w:val="00B56CA5"/>
    <w:rsid w:val="00B92689"/>
    <w:rsid w:val="00BC56C8"/>
    <w:rsid w:val="00BE1B59"/>
    <w:rsid w:val="00C11569"/>
    <w:rsid w:val="00C60F34"/>
    <w:rsid w:val="00C64234"/>
    <w:rsid w:val="00C94CEB"/>
    <w:rsid w:val="00CB5562"/>
    <w:rsid w:val="00CE1A73"/>
    <w:rsid w:val="00CE3EEC"/>
    <w:rsid w:val="00CF7567"/>
    <w:rsid w:val="00D30EF6"/>
    <w:rsid w:val="00D43DC3"/>
    <w:rsid w:val="00D71707"/>
    <w:rsid w:val="00D8232D"/>
    <w:rsid w:val="00DE284B"/>
    <w:rsid w:val="00DE4593"/>
    <w:rsid w:val="00DF68C5"/>
    <w:rsid w:val="00E30F5A"/>
    <w:rsid w:val="00E36038"/>
    <w:rsid w:val="00E56E68"/>
    <w:rsid w:val="00E724DA"/>
    <w:rsid w:val="00EF45D9"/>
    <w:rsid w:val="00F0511D"/>
    <w:rsid w:val="00F30F99"/>
    <w:rsid w:val="00F73FE3"/>
    <w:rsid w:val="00F91E57"/>
    <w:rsid w:val="00FB1039"/>
    <w:rsid w:val="00FC1CC5"/>
    <w:rsid w:val="00FD3166"/>
    <w:rsid w:val="00FE4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9"/>
    <o:shapelayout v:ext="edit">
      <o:idmap v:ext="edit" data="1"/>
    </o:shapelayout>
  </w:shapeDefaults>
  <w:doNotEmbedSmartTags/>
  <w:decimalSymbol w:val="."/>
  <w:listSeparator w:val=","/>
  <w14:docId w14:val="332E85CD"/>
  <w15:docId w15:val="{337662F4-4FA9-4F13-9E8B-2A85A661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0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BF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F1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E5E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E6E"/>
    <w:pPr>
      <w:ind w:left="720"/>
    </w:pPr>
    <w:rPr>
      <w:rFonts w:ascii="Calibri" w:hAnsi="Calibri" w:cs="Calibri"/>
      <w:sz w:val="22"/>
      <w:szCs w:val="22"/>
    </w:rPr>
  </w:style>
  <w:style w:type="character" w:customStyle="1" w:styleId="mark">
    <w:name w:val="mark"/>
    <w:basedOn w:val="DefaultParagraphFont"/>
    <w:rsid w:val="00AE5E6E"/>
  </w:style>
  <w:style w:type="paragraph" w:styleId="BalloonText">
    <w:name w:val="Balloon Text"/>
    <w:basedOn w:val="Normal"/>
    <w:link w:val="BalloonTextChar"/>
    <w:rsid w:val="00AE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E6E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931D54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931D54"/>
    <w:rPr>
      <w:rFonts w:ascii="Times New Roman" w:eastAsia="Times New Roman" w:hAnsi="Times New Roman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fancydress.com/fancy-dress-accessories-general-accessories-school-tie-red-and-blue-red-smf26444.htm" TargetMode="External"/><Relationship Id="rId13" Type="http://schemas.openxmlformats.org/officeDocument/2006/relationships/hyperlink" Target="https://direct.asda.com/george/girls-school-skirts/D10M2G1C10,default,sc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uclothing.sainsburys.co.uk/c/kids/school-skirts?INITD=GNav-SchoolGirls-Skir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clothing.sainsburys.co.uk/c/kids/boys-school-shorts?INITD=GNav-SchoolBoys-Shor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rect.asda.com/george/school/shorts/D10M1G1C17,default,sc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unfancydress.com/fancy-dress-accessories-general-accessories-school-tie-red-and-blue-red-smf26444.ht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bond\Local%20Settings\Temporary%20Internet%20Files\Content.Outlook\0M2IIC7C\Headed%20Paper%20Template%20-%20Crackley%20H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8E7F-2DCB-4249-922D-E7F909E6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Template - Crackley Hall</Template>
  <TotalTime>1</TotalTime>
  <Pages>1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 Design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Karen Wright</cp:lastModifiedBy>
  <cp:revision>2</cp:revision>
  <cp:lastPrinted>2015-05-13T09:31:00Z</cp:lastPrinted>
  <dcterms:created xsi:type="dcterms:W3CDTF">2019-04-24T11:33:00Z</dcterms:created>
  <dcterms:modified xsi:type="dcterms:W3CDTF">2019-04-24T11:33:00Z</dcterms:modified>
</cp:coreProperties>
</file>